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B721" w14:textId="573DA158" w:rsidR="005F5DCE" w:rsidRPr="003922FC" w:rsidRDefault="003922FC" w:rsidP="005F5DCE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3922FC">
        <w:rPr>
          <w:rFonts w:ascii="Open Sans" w:hAnsi="Open Sans" w:cs="Open Sans"/>
          <w:b/>
          <w:sz w:val="18"/>
          <w:szCs w:val="18"/>
        </w:rPr>
        <w:t xml:space="preserve">BM1TZ-VA </w:t>
      </w:r>
      <w:r w:rsidR="005F5DCE" w:rsidRPr="009F6913">
        <w:rPr>
          <w:rFonts w:ascii="Open Sans" w:hAnsi="Open Sans" w:cs="Open Sans"/>
          <w:bCs/>
          <w:sz w:val="18"/>
          <w:szCs w:val="18"/>
        </w:rPr>
        <w:t>Consolle Microfonica</w:t>
      </w:r>
      <w:r w:rsidR="005F5DCE" w:rsidRPr="003922FC">
        <w:rPr>
          <w:rFonts w:ascii="Open Sans" w:hAnsi="Open Sans" w:cs="Open Sans"/>
          <w:b/>
          <w:sz w:val="18"/>
          <w:szCs w:val="18"/>
        </w:rPr>
        <w:t xml:space="preserve">  </w:t>
      </w:r>
    </w:p>
    <w:p w14:paraId="512842DB" w14:textId="77777777" w:rsidR="005F5DCE" w:rsidRPr="003922FC" w:rsidRDefault="005F5DCE" w:rsidP="005F5DCE">
      <w:pPr>
        <w:pStyle w:val="Nessunaspaziatura"/>
        <w:rPr>
          <w:rFonts w:ascii="Open Sans" w:hAnsi="Open Sans" w:cs="Open Sans"/>
          <w:b/>
          <w:color w:val="000000"/>
          <w:sz w:val="18"/>
          <w:szCs w:val="18"/>
        </w:rPr>
      </w:pPr>
    </w:p>
    <w:p w14:paraId="1C505DB3" w14:textId="77777777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bookmarkStart w:id="0" w:name="_Hlk77794996"/>
      <w:bookmarkStart w:id="1" w:name="_Hlk77794695"/>
      <w:r w:rsidRPr="003922FC">
        <w:rPr>
          <w:rFonts w:ascii="Open Sans" w:hAnsi="Open Sans" w:cs="Open Sans"/>
          <w:sz w:val="18"/>
          <w:szCs w:val="18"/>
        </w:rPr>
        <w:t xml:space="preserve">Consolle microfonica </w:t>
      </w:r>
      <w:r w:rsidR="003922FC" w:rsidRPr="003922FC">
        <w:rPr>
          <w:rFonts w:ascii="Open Sans" w:hAnsi="Open Sans" w:cs="Open Sans"/>
          <w:sz w:val="18"/>
          <w:szCs w:val="18"/>
        </w:rPr>
        <w:t>fondo in acciaio verniciato nero opaco e top alluminio anodizzato,</w:t>
      </w:r>
      <w:r w:rsidRPr="003922FC">
        <w:rPr>
          <w:rFonts w:ascii="Open Sans" w:hAnsi="Open Sans" w:cs="Open Sans"/>
          <w:sz w:val="18"/>
          <w:szCs w:val="18"/>
        </w:rPr>
        <w:t xml:space="preserve"> completa di gooseneck con microfono dinamico.</w:t>
      </w:r>
    </w:p>
    <w:p w14:paraId="20AB65D7" w14:textId="77777777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Completamente monitorata come richiede la norma EN54-16.</w:t>
      </w:r>
    </w:p>
    <w:p w14:paraId="7E3B3411" w14:textId="04881F50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  <w:lang w:val="en-US"/>
        </w:rPr>
        <w:t>Tasto "TALK", led "BUSY" e</w:t>
      </w:r>
      <w:r w:rsidR="007450F2" w:rsidRPr="003922FC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3922FC">
        <w:rPr>
          <w:rFonts w:ascii="Open Sans" w:hAnsi="Open Sans" w:cs="Open Sans"/>
          <w:sz w:val="18"/>
          <w:szCs w:val="18"/>
          <w:lang w:val="en-US"/>
        </w:rPr>
        <w:t xml:space="preserve">"SYSTEM". </w:t>
      </w:r>
      <w:r w:rsidRPr="003922FC">
        <w:rPr>
          <w:rFonts w:ascii="Open Sans" w:hAnsi="Open Sans" w:cs="Open Sans"/>
          <w:sz w:val="18"/>
          <w:szCs w:val="18"/>
        </w:rPr>
        <w:t>La funzione del tasto deve essere completamente programmabile da software.</w:t>
      </w:r>
      <w:r w:rsidR="00C4190C">
        <w:rPr>
          <w:rFonts w:ascii="Open Sans" w:hAnsi="Open Sans" w:cs="Open Sans"/>
          <w:sz w:val="18"/>
          <w:szCs w:val="18"/>
        </w:rPr>
        <w:t xml:space="preserve"> </w:t>
      </w:r>
      <w:r w:rsidRPr="003922FC">
        <w:rPr>
          <w:rFonts w:ascii="Open Sans" w:hAnsi="Open Sans" w:cs="Open Sans"/>
          <w:sz w:val="18"/>
          <w:szCs w:val="18"/>
        </w:rPr>
        <w:t xml:space="preserve">Alimentazione tramite </w:t>
      </w:r>
      <w:r w:rsidR="009E57B3">
        <w:rPr>
          <w:rFonts w:ascii="Open Sans" w:hAnsi="Open Sans" w:cs="Open Sans"/>
          <w:sz w:val="18"/>
          <w:szCs w:val="18"/>
        </w:rPr>
        <w:t>adattatore</w:t>
      </w:r>
      <w:r w:rsidR="008D75E2">
        <w:rPr>
          <w:rFonts w:ascii="Open Sans" w:hAnsi="Open Sans" w:cs="Open Sans"/>
          <w:sz w:val="18"/>
          <w:szCs w:val="18"/>
        </w:rPr>
        <w:t xml:space="preserve"> con connettore </w:t>
      </w:r>
      <w:proofErr w:type="gramStart"/>
      <w:r w:rsidR="008D75E2">
        <w:rPr>
          <w:rFonts w:ascii="Open Sans" w:hAnsi="Open Sans" w:cs="Open Sans"/>
          <w:sz w:val="18"/>
          <w:szCs w:val="18"/>
        </w:rPr>
        <w:t>2</w:t>
      </w:r>
      <w:proofErr w:type="gramEnd"/>
      <w:r w:rsidR="008D75E2">
        <w:rPr>
          <w:rFonts w:ascii="Open Sans" w:hAnsi="Open Sans" w:cs="Open Sans"/>
          <w:sz w:val="18"/>
          <w:szCs w:val="18"/>
        </w:rPr>
        <w:t xml:space="preserve"> poli irreversibile a ghiera, </w:t>
      </w:r>
      <w:r w:rsidR="009E57B3">
        <w:rPr>
          <w:rFonts w:ascii="Open Sans" w:hAnsi="Open Sans" w:cs="Open Sans"/>
          <w:sz w:val="18"/>
          <w:szCs w:val="18"/>
        </w:rPr>
        <w:t>incluso</w:t>
      </w:r>
      <w:r w:rsidRPr="003922FC">
        <w:rPr>
          <w:rFonts w:ascii="Open Sans" w:hAnsi="Open Sans" w:cs="Open Sans"/>
          <w:sz w:val="18"/>
          <w:szCs w:val="18"/>
        </w:rPr>
        <w:t>.</w:t>
      </w:r>
    </w:p>
    <w:p w14:paraId="1099AB8C" w14:textId="404960F1" w:rsidR="005F5DCE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Caratteristiche tecniche:</w:t>
      </w:r>
    </w:p>
    <w:bookmarkEnd w:id="0"/>
    <w:p w14:paraId="2C55BCFE" w14:textId="7525E3F3" w:rsidR="008D75E2" w:rsidRDefault="008D75E2" w:rsidP="00430AA1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8D75E2">
        <w:rPr>
          <w:rFonts w:ascii="Open Sans" w:hAnsi="Open Sans" w:cs="Open Sans"/>
          <w:sz w:val="18"/>
          <w:szCs w:val="18"/>
        </w:rPr>
        <w:t>Doppio connettore RJ45 IN/OUT dati RS485, e segnale audio</w:t>
      </w:r>
    </w:p>
    <w:p w14:paraId="49A6E1B4" w14:textId="0BF4810B" w:rsidR="00C4190C" w:rsidRDefault="00C4190C" w:rsidP="00430AA1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Connettore 2 poli irreversibile per alimentazione locale ALCM24V incluso</w:t>
      </w:r>
    </w:p>
    <w:p w14:paraId="365A772B" w14:textId="561986D0" w:rsidR="003922FC" w:rsidRPr="008D75E2" w:rsidRDefault="003922FC" w:rsidP="00430AA1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8D75E2">
        <w:rPr>
          <w:rFonts w:ascii="Open Sans" w:hAnsi="Open Sans" w:cs="Open Sans"/>
          <w:sz w:val="18"/>
          <w:szCs w:val="18"/>
        </w:rPr>
        <w:t>C</w:t>
      </w:r>
      <w:r w:rsidR="005F5DCE" w:rsidRPr="008D75E2">
        <w:rPr>
          <w:rFonts w:ascii="Open Sans" w:hAnsi="Open Sans" w:cs="Open Sans"/>
          <w:sz w:val="18"/>
          <w:szCs w:val="18"/>
        </w:rPr>
        <w:t>ontrollo del volume e toni locale su ogni singola base</w:t>
      </w:r>
      <w:r w:rsidRPr="008D75E2">
        <w:rPr>
          <w:rFonts w:ascii="Open Sans" w:hAnsi="Open Sans" w:cs="Open Sans"/>
          <w:sz w:val="18"/>
          <w:szCs w:val="18"/>
        </w:rPr>
        <w:t xml:space="preserve"> programmabile da software</w:t>
      </w:r>
    </w:p>
    <w:p w14:paraId="0E983D1A" w14:textId="40ED2AB8" w:rsidR="005F5DCE" w:rsidRPr="003922FC" w:rsidRDefault="005F5DCE" w:rsidP="00112393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Indirizzamento univoco all'interno del sistema.</w:t>
      </w:r>
    </w:p>
    <w:bookmarkEnd w:id="1"/>
    <w:p w14:paraId="016CD4A8" w14:textId="77777777" w:rsidR="005F5DCE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4726EC13" w14:textId="629C901C" w:rsidR="007A323F" w:rsidRDefault="005F5DCE" w:rsidP="008E3B57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3922FC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BM1TZ-VA o equivalente</w:t>
      </w:r>
    </w:p>
    <w:p w14:paraId="2B516FB8" w14:textId="6E37AEBF" w:rsidR="00E76D68" w:rsidRDefault="00E76D68" w:rsidP="008E3B57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6937CB79" w14:textId="52E2E431" w:rsidR="00E76D68" w:rsidRPr="00E76D68" w:rsidRDefault="00E76D68" w:rsidP="008E3B57">
      <w:pPr>
        <w:pStyle w:val="Nessunaspaziatura"/>
        <w:jc w:val="center"/>
        <w:rPr>
          <w:rFonts w:ascii="Open Sans" w:eastAsia="Times New Roman" w:hAnsi="Open Sans" w:cs="Open Sans"/>
          <w:sz w:val="18"/>
          <w:szCs w:val="18"/>
          <w:lang w:eastAsia="it-IT"/>
        </w:rPr>
      </w:pPr>
      <w:r>
        <w:rPr>
          <w:rFonts w:ascii="Open Sans" w:eastAsia="Times New Roman" w:hAnsi="Open Sans" w:cs="Open Sans"/>
          <w:noProof/>
          <w:sz w:val="18"/>
          <w:szCs w:val="18"/>
          <w:lang w:eastAsia="it-IT"/>
        </w:rPr>
        <w:drawing>
          <wp:inline distT="0" distB="0" distL="0" distR="0" wp14:anchorId="6559142D" wp14:editId="1BAA1B2D">
            <wp:extent cx="2160000" cy="342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1TZ-VA fron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D68" w:rsidRPr="00E76D68" w:rsidSect="003922FC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563A" w14:textId="77777777" w:rsidR="00FC2A98" w:rsidRDefault="00FC2A98" w:rsidP="007A323F">
      <w:r>
        <w:separator/>
      </w:r>
    </w:p>
  </w:endnote>
  <w:endnote w:type="continuationSeparator" w:id="0">
    <w:p w14:paraId="74838DDE" w14:textId="77777777" w:rsidR="00FC2A98" w:rsidRDefault="00FC2A98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40D" w14:textId="77777777" w:rsidR="00FC2A98" w:rsidRDefault="00FC2A98" w:rsidP="007A323F">
      <w:r>
        <w:separator/>
      </w:r>
    </w:p>
  </w:footnote>
  <w:footnote w:type="continuationSeparator" w:id="0">
    <w:p w14:paraId="76827CA2" w14:textId="77777777" w:rsidR="00FC2A98" w:rsidRDefault="00FC2A98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A338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BEA5EC" wp14:editId="32F021E8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A38"/>
    <w:multiLevelType w:val="hybridMultilevel"/>
    <w:tmpl w:val="55FC2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79B"/>
    <w:multiLevelType w:val="hybridMultilevel"/>
    <w:tmpl w:val="2BBE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04937">
    <w:abstractNumId w:val="0"/>
  </w:num>
  <w:num w:numId="2" w16cid:durableId="129984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47BAD"/>
    <w:rsid w:val="003922FC"/>
    <w:rsid w:val="00491EBF"/>
    <w:rsid w:val="005029F8"/>
    <w:rsid w:val="005F5DCE"/>
    <w:rsid w:val="00603406"/>
    <w:rsid w:val="00695E69"/>
    <w:rsid w:val="006A0E60"/>
    <w:rsid w:val="007450F2"/>
    <w:rsid w:val="007A323F"/>
    <w:rsid w:val="007A7273"/>
    <w:rsid w:val="00836506"/>
    <w:rsid w:val="008953E4"/>
    <w:rsid w:val="008C2326"/>
    <w:rsid w:val="008D75E2"/>
    <w:rsid w:val="008E3B57"/>
    <w:rsid w:val="00905D53"/>
    <w:rsid w:val="009444F4"/>
    <w:rsid w:val="009C15A6"/>
    <w:rsid w:val="009E5177"/>
    <w:rsid w:val="009E57B3"/>
    <w:rsid w:val="009F6913"/>
    <w:rsid w:val="00B02DBC"/>
    <w:rsid w:val="00C4190C"/>
    <w:rsid w:val="00D0747F"/>
    <w:rsid w:val="00D208D1"/>
    <w:rsid w:val="00DC7823"/>
    <w:rsid w:val="00E76D68"/>
    <w:rsid w:val="00F16A38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1F05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Cardellini</cp:lastModifiedBy>
  <cp:revision>13</cp:revision>
  <cp:lastPrinted>2021-03-17T12:56:00Z</cp:lastPrinted>
  <dcterms:created xsi:type="dcterms:W3CDTF">2021-07-20T13:20:00Z</dcterms:created>
  <dcterms:modified xsi:type="dcterms:W3CDTF">2023-01-04T22:32:00Z</dcterms:modified>
</cp:coreProperties>
</file>