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B721" w14:textId="3F07BD8E" w:rsidR="005F5DCE" w:rsidRPr="003922FC" w:rsidRDefault="00102F64" w:rsidP="005F5DCE">
      <w:pPr>
        <w:pStyle w:val="Nessunaspaziatura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B</w:t>
      </w:r>
      <w:r w:rsidR="00D043A8">
        <w:rPr>
          <w:rFonts w:ascii="Open Sans" w:hAnsi="Open Sans" w:cs="Open Sans"/>
          <w:b/>
          <w:sz w:val="18"/>
          <w:szCs w:val="18"/>
        </w:rPr>
        <w:t>MS2</w:t>
      </w:r>
      <w:r>
        <w:rPr>
          <w:rFonts w:ascii="Open Sans" w:hAnsi="Open Sans" w:cs="Open Sans"/>
          <w:b/>
          <w:sz w:val="18"/>
          <w:szCs w:val="18"/>
        </w:rPr>
        <w:t>1</w:t>
      </w:r>
      <w:r w:rsidR="003922FC" w:rsidRPr="003922FC">
        <w:rPr>
          <w:rFonts w:ascii="Open Sans" w:hAnsi="Open Sans" w:cs="Open Sans"/>
          <w:b/>
          <w:sz w:val="18"/>
          <w:szCs w:val="18"/>
        </w:rPr>
        <w:t xml:space="preserve"> </w:t>
      </w:r>
      <w:r w:rsidR="00D043A8">
        <w:rPr>
          <w:rFonts w:ascii="Open Sans" w:hAnsi="Open Sans" w:cs="Open Sans"/>
          <w:bCs/>
          <w:sz w:val="18"/>
          <w:szCs w:val="18"/>
        </w:rPr>
        <w:t>Base</w:t>
      </w:r>
      <w:r w:rsidR="005F5DCE" w:rsidRPr="009F6913">
        <w:rPr>
          <w:rFonts w:ascii="Open Sans" w:hAnsi="Open Sans" w:cs="Open Sans"/>
          <w:bCs/>
          <w:sz w:val="18"/>
          <w:szCs w:val="18"/>
        </w:rPr>
        <w:t xml:space="preserve"> Microfonica</w:t>
      </w:r>
      <w:r w:rsidR="005F5DCE" w:rsidRPr="003922FC">
        <w:rPr>
          <w:rFonts w:ascii="Open Sans" w:hAnsi="Open Sans" w:cs="Open Sans"/>
          <w:b/>
          <w:sz w:val="18"/>
          <w:szCs w:val="18"/>
        </w:rPr>
        <w:t xml:space="preserve">  </w:t>
      </w:r>
    </w:p>
    <w:p w14:paraId="512842DB" w14:textId="77777777" w:rsidR="005F5DCE" w:rsidRPr="003922FC" w:rsidRDefault="005F5DCE" w:rsidP="005F5DCE">
      <w:pPr>
        <w:pStyle w:val="Nessunaspaziatura"/>
        <w:rPr>
          <w:rFonts w:ascii="Open Sans" w:hAnsi="Open Sans" w:cs="Open Sans"/>
          <w:b/>
          <w:color w:val="000000"/>
          <w:sz w:val="18"/>
          <w:szCs w:val="18"/>
        </w:rPr>
      </w:pPr>
    </w:p>
    <w:p w14:paraId="1C505DB3" w14:textId="3E8A5F74" w:rsidR="003922FC" w:rsidRPr="003922FC" w:rsidRDefault="00D043A8" w:rsidP="005F5DCE">
      <w:pPr>
        <w:pStyle w:val="Nessunaspaziatura"/>
        <w:rPr>
          <w:rFonts w:ascii="Open Sans" w:hAnsi="Open Sans" w:cs="Open Sans"/>
          <w:sz w:val="18"/>
          <w:szCs w:val="18"/>
        </w:rPr>
      </w:pPr>
      <w:bookmarkStart w:id="0" w:name="_Hlk77794996"/>
      <w:bookmarkStart w:id="1" w:name="_Hlk77794695"/>
      <w:r>
        <w:rPr>
          <w:rFonts w:ascii="Open Sans" w:hAnsi="Open Sans" w:cs="Open Sans"/>
          <w:sz w:val="18"/>
          <w:szCs w:val="18"/>
        </w:rPr>
        <w:t>Base</w:t>
      </w:r>
      <w:r w:rsidR="005F5DCE" w:rsidRPr="003922FC">
        <w:rPr>
          <w:rFonts w:ascii="Open Sans" w:hAnsi="Open Sans" w:cs="Open Sans"/>
          <w:sz w:val="18"/>
          <w:szCs w:val="18"/>
        </w:rPr>
        <w:t xml:space="preserve"> microfonica</w:t>
      </w:r>
      <w:r w:rsidR="003922FC" w:rsidRPr="003922FC">
        <w:rPr>
          <w:rFonts w:ascii="Open Sans" w:hAnsi="Open Sans" w:cs="Open Sans"/>
          <w:sz w:val="18"/>
          <w:szCs w:val="18"/>
        </w:rPr>
        <w:t>,</w:t>
      </w:r>
      <w:r w:rsidR="005F5DCE" w:rsidRPr="003922FC">
        <w:rPr>
          <w:rFonts w:ascii="Open Sans" w:hAnsi="Open Sans" w:cs="Open Sans"/>
          <w:sz w:val="18"/>
          <w:szCs w:val="18"/>
        </w:rPr>
        <w:t xml:space="preserve"> completa di gooseneck con microfono </w:t>
      </w:r>
      <w:r>
        <w:rPr>
          <w:rFonts w:ascii="Open Sans" w:hAnsi="Open Sans" w:cs="Open Sans"/>
          <w:sz w:val="18"/>
          <w:szCs w:val="18"/>
        </w:rPr>
        <w:t>elettrete</w:t>
      </w:r>
      <w:r w:rsidR="005F5DCE" w:rsidRPr="003922FC">
        <w:rPr>
          <w:rFonts w:ascii="Open Sans" w:hAnsi="Open Sans" w:cs="Open Sans"/>
          <w:sz w:val="18"/>
          <w:szCs w:val="18"/>
        </w:rPr>
        <w:t>.</w:t>
      </w:r>
    </w:p>
    <w:p w14:paraId="2125882D" w14:textId="3BAEF703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11239">
        <w:rPr>
          <w:rFonts w:ascii="Open Sans" w:hAnsi="Open Sans" w:cs="Open Sans"/>
          <w:sz w:val="18"/>
          <w:szCs w:val="18"/>
        </w:rPr>
        <w:t xml:space="preserve">Tasto </w:t>
      </w:r>
      <w:r w:rsidR="00D043A8">
        <w:rPr>
          <w:rFonts w:ascii="Open Sans" w:hAnsi="Open Sans" w:cs="Open Sans"/>
          <w:sz w:val="18"/>
          <w:szCs w:val="18"/>
        </w:rPr>
        <w:t>ON/OFF programmabile come stabile o instabile tramite dip-switch posto sotto la base</w:t>
      </w:r>
      <w:r w:rsidRPr="003922FC">
        <w:rPr>
          <w:rFonts w:ascii="Open Sans" w:hAnsi="Open Sans" w:cs="Open Sans"/>
          <w:sz w:val="18"/>
          <w:szCs w:val="18"/>
        </w:rPr>
        <w:t>.</w:t>
      </w:r>
    </w:p>
    <w:p w14:paraId="7E3B3411" w14:textId="46CD8617" w:rsidR="003922FC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Alimentazione tramite cavo RJ</w:t>
      </w:r>
      <w:r w:rsidR="00D043A8">
        <w:rPr>
          <w:rFonts w:ascii="Open Sans" w:hAnsi="Open Sans" w:cs="Open Sans"/>
          <w:sz w:val="18"/>
          <w:szCs w:val="18"/>
        </w:rPr>
        <w:t>25</w:t>
      </w:r>
      <w:r w:rsidRPr="003922FC">
        <w:rPr>
          <w:rFonts w:ascii="Open Sans" w:hAnsi="Open Sans" w:cs="Open Sans"/>
          <w:sz w:val="18"/>
          <w:szCs w:val="18"/>
        </w:rPr>
        <w:t>5 proveniente dalla centrale</w:t>
      </w:r>
      <w:r w:rsidR="00102F64">
        <w:rPr>
          <w:rFonts w:ascii="Open Sans" w:hAnsi="Open Sans" w:cs="Open Sans"/>
          <w:sz w:val="18"/>
          <w:szCs w:val="18"/>
        </w:rPr>
        <w:t>.</w:t>
      </w:r>
    </w:p>
    <w:p w14:paraId="1099AB8C" w14:textId="404960F1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Caratteristiche tecniche:</w:t>
      </w:r>
    </w:p>
    <w:bookmarkEnd w:id="0"/>
    <w:p w14:paraId="481F3574" w14:textId="68489CF4" w:rsidR="003922FC" w:rsidRPr="003922FC" w:rsidRDefault="00D043A8" w:rsidP="00EF0347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</w:t>
      </w:r>
      <w:r w:rsidR="00CD1111">
        <w:rPr>
          <w:rFonts w:ascii="Open Sans" w:hAnsi="Open Sans" w:cs="Open Sans"/>
          <w:sz w:val="18"/>
          <w:szCs w:val="18"/>
        </w:rPr>
        <w:t>onnettore RJ</w:t>
      </w:r>
      <w:r>
        <w:rPr>
          <w:rFonts w:ascii="Open Sans" w:hAnsi="Open Sans" w:cs="Open Sans"/>
          <w:sz w:val="18"/>
          <w:szCs w:val="18"/>
        </w:rPr>
        <w:t>25</w:t>
      </w:r>
      <w:bookmarkStart w:id="2" w:name="_GoBack"/>
      <w:bookmarkEnd w:id="2"/>
      <w:r w:rsidR="00CD1111">
        <w:rPr>
          <w:rFonts w:ascii="Open Sans" w:hAnsi="Open Sans" w:cs="Open Sans"/>
          <w:sz w:val="18"/>
          <w:szCs w:val="18"/>
        </w:rPr>
        <w:t xml:space="preserve"> a</w:t>
      </w:r>
      <w:r w:rsidR="005F5DCE" w:rsidRPr="003922FC">
        <w:rPr>
          <w:rFonts w:ascii="Open Sans" w:hAnsi="Open Sans" w:cs="Open Sans"/>
          <w:sz w:val="18"/>
          <w:szCs w:val="18"/>
        </w:rPr>
        <w:t>limentazione</w:t>
      </w:r>
      <w:r w:rsidR="002E43D4">
        <w:rPr>
          <w:rFonts w:ascii="Open Sans" w:hAnsi="Open Sans" w:cs="Open Sans"/>
          <w:sz w:val="18"/>
          <w:szCs w:val="18"/>
        </w:rPr>
        <w:t xml:space="preserve"> e segnale</w:t>
      </w:r>
      <w:r w:rsidR="00CD1111">
        <w:rPr>
          <w:rFonts w:ascii="Open Sans" w:hAnsi="Open Sans" w:cs="Open Sans"/>
          <w:sz w:val="18"/>
          <w:szCs w:val="18"/>
        </w:rPr>
        <w:t xml:space="preserve"> audio</w:t>
      </w:r>
    </w:p>
    <w:p w14:paraId="0E983D1A" w14:textId="18096B2E" w:rsidR="005F5DCE" w:rsidRDefault="00D043A8" w:rsidP="00E94FE9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D043A8">
        <w:rPr>
          <w:rFonts w:ascii="Open Sans" w:hAnsi="Open Sans" w:cs="Open Sans"/>
          <w:sz w:val="18"/>
          <w:szCs w:val="18"/>
        </w:rPr>
        <w:t>Regolatore</w:t>
      </w:r>
      <w:r w:rsidR="005F5DCE" w:rsidRPr="00D043A8">
        <w:rPr>
          <w:rFonts w:ascii="Open Sans" w:hAnsi="Open Sans" w:cs="Open Sans"/>
          <w:sz w:val="18"/>
          <w:szCs w:val="18"/>
        </w:rPr>
        <w:t xml:space="preserve"> volume </w:t>
      </w:r>
      <w:r w:rsidRPr="00D043A8">
        <w:rPr>
          <w:rFonts w:ascii="Open Sans" w:hAnsi="Open Sans" w:cs="Open Sans"/>
          <w:sz w:val="18"/>
          <w:szCs w:val="18"/>
        </w:rPr>
        <w:t>di uscita e controllo sensibilità microfonica posti sotto la base</w:t>
      </w:r>
    </w:p>
    <w:p w14:paraId="3C6192FC" w14:textId="57277FCE" w:rsidR="00D043A8" w:rsidRPr="00D043A8" w:rsidRDefault="00D043A8" w:rsidP="00E94FE9">
      <w:pPr>
        <w:pStyle w:val="Nessunaspaziatura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Cuffia anti-pop</w:t>
      </w:r>
    </w:p>
    <w:bookmarkEnd w:id="1"/>
    <w:p w14:paraId="016CD4A8" w14:textId="77777777" w:rsidR="005F5DCE" w:rsidRPr="003922FC" w:rsidRDefault="005F5DCE" w:rsidP="005F5DCE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4726EC13" w14:textId="7D85E366" w:rsidR="007A323F" w:rsidRDefault="005F5DCE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3922FC">
        <w:rPr>
          <w:rFonts w:ascii="Open Sans" w:hAnsi="Open Sans" w:cs="Open Sans"/>
          <w:sz w:val="18"/>
          <w:szCs w:val="18"/>
          <w:u w:val="single"/>
        </w:rPr>
        <w:t xml:space="preserve">Le caratteristiche richieste si riferiscono al modello BLUEPRINT </w:t>
      </w:r>
      <w:r w:rsidR="00102F64">
        <w:rPr>
          <w:rFonts w:ascii="Open Sans" w:hAnsi="Open Sans" w:cs="Open Sans"/>
          <w:sz w:val="18"/>
          <w:szCs w:val="18"/>
          <w:u w:val="single"/>
        </w:rPr>
        <w:t>BM</w:t>
      </w:r>
      <w:r w:rsidR="00D043A8">
        <w:rPr>
          <w:rFonts w:ascii="Open Sans" w:hAnsi="Open Sans" w:cs="Open Sans"/>
          <w:sz w:val="18"/>
          <w:szCs w:val="18"/>
          <w:u w:val="single"/>
        </w:rPr>
        <w:t>S2</w:t>
      </w:r>
      <w:r w:rsidR="00102F64">
        <w:rPr>
          <w:rFonts w:ascii="Open Sans" w:hAnsi="Open Sans" w:cs="Open Sans"/>
          <w:sz w:val="18"/>
          <w:szCs w:val="18"/>
          <w:u w:val="single"/>
        </w:rPr>
        <w:t>1</w:t>
      </w:r>
      <w:r w:rsidRPr="003922FC">
        <w:rPr>
          <w:rFonts w:ascii="Open Sans" w:hAnsi="Open Sans" w:cs="Open Sans"/>
          <w:sz w:val="18"/>
          <w:szCs w:val="18"/>
          <w:u w:val="single"/>
        </w:rPr>
        <w:t xml:space="preserve"> o equivalente</w:t>
      </w:r>
    </w:p>
    <w:p w14:paraId="2B516FB8" w14:textId="6E37AEBF" w:rsidR="00E76D68" w:rsidRDefault="00E76D68" w:rsidP="008E3B57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6937CB79" w14:textId="6BFCDDE9" w:rsidR="00E76D68" w:rsidRPr="00E76D68" w:rsidRDefault="00D043A8" w:rsidP="008E3B57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5EDA2203" wp14:editId="7020C665">
            <wp:extent cx="2160000" cy="3333600"/>
            <wp:effectExtent l="0" t="0" r="0" b="635"/>
            <wp:docPr id="3" name="Immagine 3" descr="Immagine che contiene interni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S21 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3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D68" w:rsidRPr="00E76D68" w:rsidSect="003922FC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A64D" w14:textId="77777777" w:rsidR="00F71C11" w:rsidRDefault="00F71C11" w:rsidP="007A323F">
      <w:r>
        <w:separator/>
      </w:r>
    </w:p>
  </w:endnote>
  <w:endnote w:type="continuationSeparator" w:id="0">
    <w:p w14:paraId="59E1CCE0" w14:textId="77777777" w:rsidR="00F71C11" w:rsidRDefault="00F71C11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38DF" w14:textId="77777777" w:rsidR="00F71C11" w:rsidRDefault="00F71C11" w:rsidP="007A323F">
      <w:r>
        <w:separator/>
      </w:r>
    </w:p>
  </w:footnote>
  <w:footnote w:type="continuationSeparator" w:id="0">
    <w:p w14:paraId="508296F3" w14:textId="77777777" w:rsidR="00F71C11" w:rsidRDefault="00F71C11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A33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BEA5EC" wp14:editId="32F021E8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A38"/>
    <w:multiLevelType w:val="hybridMultilevel"/>
    <w:tmpl w:val="55FC2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179B"/>
    <w:multiLevelType w:val="hybridMultilevel"/>
    <w:tmpl w:val="2BBE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102F64"/>
    <w:rsid w:val="00147BAD"/>
    <w:rsid w:val="001B4B20"/>
    <w:rsid w:val="002E43D4"/>
    <w:rsid w:val="00311239"/>
    <w:rsid w:val="003922FC"/>
    <w:rsid w:val="005029F8"/>
    <w:rsid w:val="005108DF"/>
    <w:rsid w:val="005F5DCE"/>
    <w:rsid w:val="00603406"/>
    <w:rsid w:val="00695E69"/>
    <w:rsid w:val="006A0E60"/>
    <w:rsid w:val="007450F2"/>
    <w:rsid w:val="007A323F"/>
    <w:rsid w:val="007A7273"/>
    <w:rsid w:val="00836506"/>
    <w:rsid w:val="008953E4"/>
    <w:rsid w:val="008C2326"/>
    <w:rsid w:val="008E3B57"/>
    <w:rsid w:val="00905D53"/>
    <w:rsid w:val="009444F4"/>
    <w:rsid w:val="009C15A6"/>
    <w:rsid w:val="009E5177"/>
    <w:rsid w:val="009F6913"/>
    <w:rsid w:val="00B02DBC"/>
    <w:rsid w:val="00CD1111"/>
    <w:rsid w:val="00D043A8"/>
    <w:rsid w:val="00D0747F"/>
    <w:rsid w:val="00D208D1"/>
    <w:rsid w:val="00D53EF8"/>
    <w:rsid w:val="00E23ED4"/>
    <w:rsid w:val="00E76D68"/>
    <w:rsid w:val="00EB665F"/>
    <w:rsid w:val="00ED46DB"/>
    <w:rsid w:val="00F16A38"/>
    <w:rsid w:val="00F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1F05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Cardellini</cp:lastModifiedBy>
  <cp:revision>4</cp:revision>
  <cp:lastPrinted>2022-12-16T12:41:00Z</cp:lastPrinted>
  <dcterms:created xsi:type="dcterms:W3CDTF">2022-12-16T12:35:00Z</dcterms:created>
  <dcterms:modified xsi:type="dcterms:W3CDTF">2022-12-16T12:53:00Z</dcterms:modified>
</cp:coreProperties>
</file>