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012C" w14:textId="1FADBC93" w:rsidR="008953E4" w:rsidRPr="00D02B3B" w:rsidRDefault="00382F2E" w:rsidP="00D02B3B">
      <w:pPr>
        <w:spacing w:line="279" w:lineRule="exact"/>
        <w:ind w:left="20"/>
        <w:rPr>
          <w:rFonts w:ascii="Open Sans" w:hAnsi="Open Sans" w:cs="Open Sans"/>
          <w:b/>
          <w:sz w:val="18"/>
          <w:szCs w:val="18"/>
        </w:rPr>
      </w:pPr>
      <w:r>
        <w:rPr>
          <w:rFonts w:ascii="Open Sans"/>
          <w:b/>
          <w:sz w:val="18"/>
          <w:szCs w:val="18"/>
        </w:rPr>
        <w:t>PCBM10</w:t>
      </w:r>
      <w:r w:rsidR="00D02B3B" w:rsidRPr="00D02B3B">
        <w:rPr>
          <w:rFonts w:ascii="Open Sans"/>
          <w:b/>
          <w:sz w:val="18"/>
          <w:szCs w:val="18"/>
        </w:rPr>
        <w:t xml:space="preserve"> </w:t>
      </w:r>
      <w:r w:rsidR="008953E4" w:rsidRPr="00D02B3B">
        <w:rPr>
          <w:rFonts w:ascii="Open Sans" w:hAnsi="Open Sans" w:cs="Open Sans"/>
          <w:b/>
          <w:sz w:val="18"/>
          <w:szCs w:val="18"/>
        </w:rPr>
        <w:t xml:space="preserve"> </w:t>
      </w:r>
      <w:r w:rsidR="00D02B3B">
        <w:rPr>
          <w:rFonts w:ascii="Open Sans" w:hAnsi="Open Sans" w:cs="Open Sans"/>
          <w:bCs/>
          <w:sz w:val="18"/>
          <w:szCs w:val="18"/>
        </w:rPr>
        <w:t>Pannello</w:t>
      </w:r>
      <w:r>
        <w:rPr>
          <w:rFonts w:ascii="Open Sans" w:hAnsi="Open Sans" w:cs="Open Sans"/>
          <w:bCs/>
          <w:sz w:val="18"/>
          <w:szCs w:val="18"/>
        </w:rPr>
        <w:t xml:space="preserve"> Connessioni basi microfoniche</w:t>
      </w:r>
    </w:p>
    <w:p w14:paraId="2368ECDF" w14:textId="77777777" w:rsidR="008953E4" w:rsidRPr="00D02B3B" w:rsidRDefault="008953E4" w:rsidP="00AC6D6C">
      <w:pPr>
        <w:pStyle w:val="Nessunaspaziatura"/>
        <w:rPr>
          <w:rFonts w:ascii="Open Sans" w:hAnsi="Open Sans" w:cs="Open Sans"/>
          <w:iCs/>
          <w:sz w:val="18"/>
          <w:szCs w:val="18"/>
        </w:rPr>
      </w:pPr>
    </w:p>
    <w:p w14:paraId="0B53F278" w14:textId="1032DFCE" w:rsidR="008953E4" w:rsidRPr="00D02B3B" w:rsidRDefault="00D02B3B" w:rsidP="00AC6D6C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>
        <w:rPr>
          <w:rFonts w:ascii="Open Sans" w:eastAsia="Times New Roman" w:hAnsi="Open Sans" w:cs="Open Sans"/>
          <w:sz w:val="18"/>
          <w:szCs w:val="18"/>
          <w:lang w:eastAsia="it-IT"/>
        </w:rPr>
        <w:t xml:space="preserve">Pannello rack 19” altezza 1 unità modulari completo di </w:t>
      </w:r>
      <w:r w:rsidR="00382F2E">
        <w:rPr>
          <w:rFonts w:ascii="Open Sans" w:eastAsia="Times New Roman" w:hAnsi="Open Sans" w:cs="Open Sans"/>
          <w:sz w:val="18"/>
          <w:szCs w:val="18"/>
          <w:lang w:eastAsia="it-IT"/>
        </w:rPr>
        <w:t>10</w:t>
      </w:r>
      <w:r>
        <w:rPr>
          <w:rFonts w:ascii="Open Sans" w:eastAsia="Times New Roman" w:hAnsi="Open Sans" w:cs="Open Sans"/>
          <w:sz w:val="18"/>
          <w:szCs w:val="18"/>
          <w:lang w:eastAsia="it-IT"/>
        </w:rPr>
        <w:t xml:space="preserve"> </w:t>
      </w:r>
      <w:r w:rsidR="00382F2E">
        <w:rPr>
          <w:rFonts w:ascii="Open Sans" w:eastAsia="Times New Roman" w:hAnsi="Open Sans" w:cs="Open Sans"/>
          <w:sz w:val="18"/>
          <w:szCs w:val="18"/>
          <w:lang w:eastAsia="it-IT"/>
        </w:rPr>
        <w:t>connettori RJ45 per la connessione in parallelo delle basi microfoniche BM1TZ-VA – BM7TZ-VA – BMD-VA.</w:t>
      </w:r>
    </w:p>
    <w:p w14:paraId="2E8995B3" w14:textId="77777777" w:rsidR="008953E4" w:rsidRPr="00D02B3B" w:rsidRDefault="008953E4" w:rsidP="00AC6D6C">
      <w:pPr>
        <w:pStyle w:val="Nessunaspaziatura"/>
        <w:rPr>
          <w:rFonts w:ascii="Open Sans" w:hAnsi="Open Sans" w:cs="Open Sans"/>
          <w:sz w:val="18"/>
          <w:szCs w:val="18"/>
          <w:u w:val="single"/>
        </w:rPr>
      </w:pPr>
    </w:p>
    <w:p w14:paraId="34D6F33D" w14:textId="436179D1" w:rsidR="00C44318" w:rsidRDefault="008953E4" w:rsidP="00E86F21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57058F">
        <w:rPr>
          <w:rFonts w:ascii="Open Sans" w:hAnsi="Open Sans" w:cs="Open Sans"/>
          <w:sz w:val="18"/>
          <w:szCs w:val="18"/>
          <w:u w:val="single"/>
        </w:rPr>
        <w:t xml:space="preserve">Le caratteristiche richieste si riferiscono al modello BLUEPRINT </w:t>
      </w:r>
      <w:r w:rsidR="00382F2E">
        <w:rPr>
          <w:rFonts w:ascii="Open Sans" w:hAnsi="Open Sans" w:cs="Open Sans"/>
          <w:sz w:val="18"/>
          <w:szCs w:val="18"/>
          <w:u w:val="single"/>
        </w:rPr>
        <w:t>PCBM10</w:t>
      </w:r>
      <w:r w:rsidRPr="0057058F">
        <w:rPr>
          <w:rFonts w:ascii="Open Sans" w:hAnsi="Open Sans" w:cs="Open Sans"/>
          <w:sz w:val="18"/>
          <w:szCs w:val="18"/>
          <w:u w:val="single"/>
        </w:rPr>
        <w:t xml:space="preserve"> o similare</w:t>
      </w:r>
    </w:p>
    <w:p w14:paraId="0D8B153B" w14:textId="2BBA24CB" w:rsidR="003C5625" w:rsidRDefault="003C5625" w:rsidP="00E86F21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1F22479B" w14:textId="06D75BE4" w:rsidR="003C5625" w:rsidRPr="00E86F21" w:rsidRDefault="003C5625" w:rsidP="00E86F21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bookmarkStart w:id="0" w:name="_GoBack"/>
      <w:r w:rsidRPr="003C5625"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0EECFADF" wp14:editId="2DF6CA4B">
            <wp:extent cx="3600000" cy="3456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M10 Fro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5625" w:rsidRPr="00E86F21" w:rsidSect="0057058F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D40E" w14:textId="77777777" w:rsidR="008953E4" w:rsidRDefault="008953E4" w:rsidP="007A323F">
      <w:r>
        <w:separator/>
      </w:r>
    </w:p>
  </w:endnote>
  <w:endnote w:type="continuationSeparator" w:id="0">
    <w:p w14:paraId="68A8D3D7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68EE" w14:textId="77777777" w:rsidR="008953E4" w:rsidRDefault="008953E4" w:rsidP="007A323F">
      <w:r>
        <w:separator/>
      </w:r>
    </w:p>
  </w:footnote>
  <w:footnote w:type="continuationSeparator" w:id="0">
    <w:p w14:paraId="2C3AA8CA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83F1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9296EF4" wp14:editId="459276CF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436D6"/>
    <w:rsid w:val="00147BAD"/>
    <w:rsid w:val="001E5449"/>
    <w:rsid w:val="0023687E"/>
    <w:rsid w:val="00382F2E"/>
    <w:rsid w:val="003C5625"/>
    <w:rsid w:val="0057058F"/>
    <w:rsid w:val="00603406"/>
    <w:rsid w:val="006A0E60"/>
    <w:rsid w:val="007A323F"/>
    <w:rsid w:val="007A7273"/>
    <w:rsid w:val="00805345"/>
    <w:rsid w:val="008953E4"/>
    <w:rsid w:val="00905D53"/>
    <w:rsid w:val="009E5177"/>
    <w:rsid w:val="00AC6D6C"/>
    <w:rsid w:val="00C44318"/>
    <w:rsid w:val="00D02B3B"/>
    <w:rsid w:val="00D0747F"/>
    <w:rsid w:val="00D208D1"/>
    <w:rsid w:val="00E86F21"/>
    <w:rsid w:val="00F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BC3FBC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4</cp:revision>
  <cp:lastPrinted>2021-03-17T12:56:00Z</cp:lastPrinted>
  <dcterms:created xsi:type="dcterms:W3CDTF">2021-07-25T08:06:00Z</dcterms:created>
  <dcterms:modified xsi:type="dcterms:W3CDTF">2021-07-25T09:26:00Z</dcterms:modified>
</cp:coreProperties>
</file>