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D278" w14:textId="77777777" w:rsidR="006321DB" w:rsidRDefault="006321DB" w:rsidP="005E16FC">
      <w:pPr>
        <w:pStyle w:val="Nessunaspaziatura"/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PM8220 </w:t>
      </w:r>
      <w:r w:rsidRPr="006321DB">
        <w:rPr>
          <w:rFonts w:ascii="Open Sans" w:hAnsi="Open Sans" w:cs="Open Sans"/>
          <w:sz w:val="18"/>
          <w:szCs w:val="18"/>
        </w:rPr>
        <w:t xml:space="preserve">Canala con prese </w:t>
      </w:r>
      <w:r w:rsidR="00710FFE" w:rsidRPr="006321DB">
        <w:rPr>
          <w:rFonts w:ascii="Open Sans" w:hAnsi="Open Sans" w:cs="Open Sans"/>
          <w:sz w:val="18"/>
          <w:szCs w:val="18"/>
        </w:rPr>
        <w:t>S</w:t>
      </w:r>
      <w:r w:rsidRPr="006321DB">
        <w:rPr>
          <w:rFonts w:ascii="Open Sans" w:hAnsi="Open Sans" w:cs="Open Sans"/>
          <w:sz w:val="18"/>
          <w:szCs w:val="18"/>
        </w:rPr>
        <w:t>chuko</w:t>
      </w:r>
    </w:p>
    <w:p w14:paraId="5BA8A365" w14:textId="77777777" w:rsidR="006321DB" w:rsidRDefault="006321DB" w:rsidP="005E16FC">
      <w:pPr>
        <w:pStyle w:val="Nessunaspaziatura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7AA3E96E" w14:textId="7D24805B" w:rsidR="00710FFE" w:rsidRPr="001351BA" w:rsidRDefault="00710FFE" w:rsidP="005E16FC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  <w:r w:rsidRPr="001351BA">
        <w:rPr>
          <w:rFonts w:ascii="Open Sans" w:eastAsia="Times New Roman" w:hAnsi="Open Sans" w:cs="Open Sans"/>
          <w:sz w:val="18"/>
          <w:szCs w:val="18"/>
          <w:lang w:eastAsia="it-IT"/>
        </w:rPr>
        <w:t>Canala a 19" con 8 prese schuko cavo lunghezza 2,2 metri</w:t>
      </w:r>
      <w:r w:rsidR="006321DB">
        <w:rPr>
          <w:rFonts w:ascii="Open Sans" w:eastAsia="Times New Roman" w:hAnsi="Open Sans" w:cs="Open Sans"/>
          <w:sz w:val="18"/>
          <w:szCs w:val="18"/>
          <w:lang w:eastAsia="it-IT"/>
        </w:rPr>
        <w:t xml:space="preserve"> e spina Schuko</w:t>
      </w:r>
      <w:r w:rsidRPr="001351BA">
        <w:rPr>
          <w:rFonts w:ascii="Open Sans" w:eastAsia="Times New Roman" w:hAnsi="Open Sans" w:cs="Open Sans"/>
          <w:sz w:val="18"/>
          <w:szCs w:val="18"/>
          <w:lang w:eastAsia="it-IT"/>
        </w:rPr>
        <w:t>.</w:t>
      </w:r>
    </w:p>
    <w:p w14:paraId="7D3F1732" w14:textId="77777777" w:rsidR="00710FFE" w:rsidRPr="001351BA" w:rsidRDefault="00710FFE" w:rsidP="005E16FC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</w:p>
    <w:p w14:paraId="74C84E13" w14:textId="7DDDBFB6" w:rsidR="007A323F" w:rsidRDefault="00710FFE" w:rsidP="005E16FC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1351BA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PM8220 o similare</w:t>
      </w:r>
    </w:p>
    <w:p w14:paraId="3F10AFB0" w14:textId="7E30D577" w:rsidR="00C8533D" w:rsidRDefault="00C8533D" w:rsidP="005E16FC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327A30F7" w14:textId="07BBCAC1" w:rsidR="00C8533D" w:rsidRPr="00C8533D" w:rsidRDefault="00C8533D" w:rsidP="005E16FC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4A5DF8BF" wp14:editId="41F41695">
            <wp:extent cx="3600000" cy="5184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82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33D" w:rsidRPr="00C8533D" w:rsidSect="001351BA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C3D4" w14:textId="77777777" w:rsidR="008953E4" w:rsidRDefault="008953E4" w:rsidP="007A323F">
      <w:r>
        <w:separator/>
      </w:r>
    </w:p>
  </w:endnote>
  <w:endnote w:type="continuationSeparator" w:id="0">
    <w:p w14:paraId="361B446B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272A" w14:textId="77777777" w:rsidR="008953E4" w:rsidRDefault="008953E4" w:rsidP="007A323F">
      <w:r>
        <w:separator/>
      </w:r>
    </w:p>
  </w:footnote>
  <w:footnote w:type="continuationSeparator" w:id="0">
    <w:p w14:paraId="30687F89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B2C3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C5220A1" wp14:editId="65BA9874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351BA"/>
    <w:rsid w:val="00147BAD"/>
    <w:rsid w:val="005029F8"/>
    <w:rsid w:val="005E16FC"/>
    <w:rsid w:val="00603406"/>
    <w:rsid w:val="006321DB"/>
    <w:rsid w:val="006A0E60"/>
    <w:rsid w:val="00710FFE"/>
    <w:rsid w:val="007A323F"/>
    <w:rsid w:val="007A7273"/>
    <w:rsid w:val="00836506"/>
    <w:rsid w:val="008953E4"/>
    <w:rsid w:val="008C2326"/>
    <w:rsid w:val="00905D53"/>
    <w:rsid w:val="009444F4"/>
    <w:rsid w:val="009C15A6"/>
    <w:rsid w:val="009E5177"/>
    <w:rsid w:val="00B02DBC"/>
    <w:rsid w:val="00C8533D"/>
    <w:rsid w:val="00D0747F"/>
    <w:rsid w:val="00D208D1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3658F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7</cp:revision>
  <cp:lastPrinted>2021-03-17T12:56:00Z</cp:lastPrinted>
  <dcterms:created xsi:type="dcterms:W3CDTF">2021-07-20T13:24:00Z</dcterms:created>
  <dcterms:modified xsi:type="dcterms:W3CDTF">2021-07-25T16:38:00Z</dcterms:modified>
</cp:coreProperties>
</file>