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B990" w14:textId="79EE5DA0" w:rsidR="003724B6" w:rsidRPr="00762774" w:rsidRDefault="003724B6" w:rsidP="00BA30A3">
      <w:pPr>
        <w:pStyle w:val="Nessunaspaziatura"/>
        <w:rPr>
          <w:rFonts w:ascii="Open Sans" w:hAnsi="Open Sans" w:cs="Open Sans"/>
          <w:b/>
          <w:sz w:val="18"/>
          <w:szCs w:val="18"/>
        </w:rPr>
      </w:pPr>
      <w:r w:rsidRPr="00762774">
        <w:rPr>
          <w:rFonts w:ascii="Open Sans" w:hAnsi="Open Sans" w:cs="Open Sans"/>
          <w:b/>
          <w:sz w:val="18"/>
          <w:szCs w:val="18"/>
        </w:rPr>
        <w:t>RIP30</w:t>
      </w:r>
      <w:r w:rsidR="00EF2689" w:rsidRPr="00762774">
        <w:rPr>
          <w:rFonts w:ascii="Open Sans" w:hAnsi="Open Sans" w:cs="Open Sans"/>
          <w:b/>
          <w:sz w:val="18"/>
          <w:szCs w:val="18"/>
        </w:rPr>
        <w:t>4</w:t>
      </w:r>
      <w:r w:rsidR="007F2C2B" w:rsidRPr="00762774">
        <w:rPr>
          <w:rFonts w:ascii="Open Sans" w:hAnsi="Open Sans" w:cs="Open Sans"/>
          <w:b/>
          <w:sz w:val="18"/>
          <w:szCs w:val="18"/>
        </w:rPr>
        <w:t>2</w:t>
      </w:r>
      <w:r w:rsidR="00762774" w:rsidRPr="00762774">
        <w:rPr>
          <w:rFonts w:ascii="Open Sans" w:hAnsi="Open Sans" w:cs="Open Sans"/>
          <w:b/>
          <w:sz w:val="18"/>
          <w:szCs w:val="18"/>
        </w:rPr>
        <w:t xml:space="preserve"> </w:t>
      </w:r>
      <w:r w:rsidR="00762774" w:rsidRPr="00762774">
        <w:rPr>
          <w:rFonts w:ascii="Open Sans" w:hAnsi="Open Sans" w:cs="Open Sans"/>
          <w:bCs/>
          <w:sz w:val="18"/>
          <w:szCs w:val="18"/>
        </w:rPr>
        <w:t>Armadio Rack</w:t>
      </w:r>
    </w:p>
    <w:p w14:paraId="30239B10" w14:textId="77777777" w:rsidR="003724B6" w:rsidRPr="00762774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</w:p>
    <w:p w14:paraId="61006ECE" w14:textId="77777777" w:rsidR="00BA30A3" w:rsidRPr="00762774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Armadio rack </w:t>
      </w:r>
      <w:r w:rsidR="00EF2689" w:rsidRPr="00762774">
        <w:rPr>
          <w:rFonts w:ascii="Open Sans" w:eastAsia="Times New Roman" w:hAnsi="Open Sans" w:cs="Open Sans"/>
          <w:sz w:val="18"/>
          <w:szCs w:val="18"/>
          <w:lang w:eastAsia="it-IT"/>
        </w:rPr>
        <w:t>4</w:t>
      </w:r>
      <w:r w:rsidR="007F2C2B" w:rsidRPr="00762774">
        <w:rPr>
          <w:rFonts w:ascii="Open Sans" w:eastAsia="Times New Roman" w:hAnsi="Open Sans" w:cs="Open Sans"/>
          <w:sz w:val="18"/>
          <w:szCs w:val="18"/>
          <w:lang w:eastAsia="it-IT"/>
        </w:rPr>
        <w:t>2</w:t>
      </w: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 unità modulari già assemblato, struttura auto-portante con prese di areazione naturale su tre lati sia del fondo che sul </w:t>
      </w:r>
      <w:r w:rsidR="00BA30A3" w:rsidRPr="00762774">
        <w:rPr>
          <w:rFonts w:ascii="Open Sans" w:eastAsia="Times New Roman" w:hAnsi="Open Sans" w:cs="Open Sans"/>
          <w:sz w:val="18"/>
          <w:szCs w:val="18"/>
          <w:lang w:eastAsia="it-IT"/>
        </w:rPr>
        <w:t>top della struttura.</w:t>
      </w:r>
    </w:p>
    <w:p w14:paraId="68A7C54D" w14:textId="77777777" w:rsidR="00BA30A3" w:rsidRPr="00762774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>Certificato EN60529 con grado di protezione IP30 n° RP 2016-0521-00, completo di doppio montante interno con passi foratura</w:t>
      </w:r>
      <w:r w:rsidR="00BA30A3"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 a norma IEC 297-1 e IEC 297-2.</w:t>
      </w:r>
    </w:p>
    <w:p w14:paraId="07490D78" w14:textId="77777777" w:rsidR="00BA30A3" w:rsidRPr="00762774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>P</w:t>
      </w:r>
      <w:r w:rsidR="00BA30A3" w:rsidRPr="00762774">
        <w:rPr>
          <w:rFonts w:ascii="Open Sans" w:eastAsia="Times New Roman" w:hAnsi="Open Sans" w:cs="Open Sans"/>
          <w:sz w:val="18"/>
          <w:szCs w:val="18"/>
          <w:lang w:eastAsia="it-IT"/>
        </w:rPr>
        <w:t>orte laterali e porta</w:t>
      </w: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 posteriore a ribalta</w:t>
      </w:r>
      <w:r w:rsidR="00BA30A3" w:rsidRPr="00762774">
        <w:rPr>
          <w:rFonts w:ascii="Open Sans" w:eastAsia="Times New Roman" w:hAnsi="Open Sans" w:cs="Open Sans"/>
          <w:sz w:val="18"/>
          <w:szCs w:val="18"/>
          <w:lang w:eastAsia="it-IT"/>
        </w:rPr>
        <w:t>, porta anteriore con vetro trasparente temperato, cerniere a vite, reversibile (apertura destra e sinistra) e apribile a 180° con cavo di massa a terra. Fondo completo di fessura per passaggio cavi e cavi di massa a terra.</w:t>
      </w:r>
    </w:p>
    <w:p w14:paraId="189656B0" w14:textId="77777777" w:rsidR="003724B6" w:rsidRPr="00762774" w:rsidRDefault="003724B6" w:rsidP="00BA30A3">
      <w:pPr>
        <w:pStyle w:val="Nessunaspaziatura"/>
        <w:rPr>
          <w:rFonts w:ascii="Open Sans" w:eastAsia="Times New Roman" w:hAnsi="Open Sans" w:cs="Open Sans"/>
          <w:sz w:val="18"/>
          <w:szCs w:val="18"/>
          <w:lang w:eastAsia="it-IT"/>
        </w:rPr>
      </w:pP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Verniciato a polvere nero bucciato opaco, completo di </w:t>
      </w:r>
      <w:r w:rsidR="00EF2689" w:rsidRPr="00762774">
        <w:rPr>
          <w:rFonts w:ascii="Open Sans" w:eastAsia="Times New Roman" w:hAnsi="Open Sans" w:cs="Open Sans"/>
          <w:sz w:val="18"/>
          <w:szCs w:val="18"/>
          <w:lang w:eastAsia="it-IT"/>
        </w:rPr>
        <w:t>88</w:t>
      </w: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 dadi in gabbia con viti nere </w:t>
      </w:r>
      <w:r w:rsidR="00BA30A3"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passo </w:t>
      </w: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>5</w:t>
      </w:r>
      <w:r w:rsidR="00BA30A3"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 mm</w:t>
      </w: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, quattro piedini regolabili e quattro ruote piroettanti. Dimensioni (mm) 600 x 600 x </w:t>
      </w:r>
      <w:r w:rsidR="00EF2689" w:rsidRPr="00762774">
        <w:rPr>
          <w:rFonts w:ascii="Open Sans" w:eastAsia="Times New Roman" w:hAnsi="Open Sans" w:cs="Open Sans"/>
          <w:sz w:val="18"/>
          <w:szCs w:val="18"/>
          <w:lang w:eastAsia="it-IT"/>
        </w:rPr>
        <w:t>208</w:t>
      </w: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0, peso </w:t>
      </w:r>
      <w:r w:rsidR="00EF2689" w:rsidRPr="00762774">
        <w:rPr>
          <w:rFonts w:ascii="Open Sans" w:eastAsia="Times New Roman" w:hAnsi="Open Sans" w:cs="Open Sans"/>
          <w:sz w:val="18"/>
          <w:szCs w:val="18"/>
          <w:lang w:eastAsia="it-IT"/>
        </w:rPr>
        <w:t>81</w:t>
      </w:r>
      <w:r w:rsidR="007F2C2B" w:rsidRPr="00762774">
        <w:rPr>
          <w:rFonts w:ascii="Open Sans" w:eastAsia="Times New Roman" w:hAnsi="Open Sans" w:cs="Open Sans"/>
          <w:sz w:val="18"/>
          <w:szCs w:val="18"/>
          <w:lang w:eastAsia="it-IT"/>
        </w:rPr>
        <w:t>,5</w:t>
      </w:r>
      <w:r w:rsidRPr="00762774">
        <w:rPr>
          <w:rFonts w:ascii="Open Sans" w:eastAsia="Times New Roman" w:hAnsi="Open Sans" w:cs="Open Sans"/>
          <w:sz w:val="18"/>
          <w:szCs w:val="18"/>
          <w:lang w:eastAsia="it-IT"/>
        </w:rPr>
        <w:t xml:space="preserve"> Kg.</w:t>
      </w:r>
    </w:p>
    <w:p w14:paraId="5A886A37" w14:textId="77777777" w:rsidR="00BA30A3" w:rsidRPr="00762774" w:rsidRDefault="00BA30A3" w:rsidP="00BA30A3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3E5F9660" w14:textId="70DCB59D" w:rsidR="007A323F" w:rsidRDefault="003724B6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762774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RIP30</w:t>
      </w:r>
      <w:r w:rsidR="00EF2689" w:rsidRPr="00762774">
        <w:rPr>
          <w:rFonts w:ascii="Open Sans" w:hAnsi="Open Sans" w:cs="Open Sans"/>
          <w:sz w:val="18"/>
          <w:szCs w:val="18"/>
          <w:u w:val="single"/>
        </w:rPr>
        <w:t>4</w:t>
      </w:r>
      <w:r w:rsidR="007F2C2B" w:rsidRPr="00762774">
        <w:rPr>
          <w:rFonts w:ascii="Open Sans" w:hAnsi="Open Sans" w:cs="Open Sans"/>
          <w:sz w:val="18"/>
          <w:szCs w:val="18"/>
          <w:u w:val="single"/>
        </w:rPr>
        <w:t>2</w:t>
      </w:r>
      <w:r w:rsidRPr="00762774">
        <w:rPr>
          <w:rFonts w:ascii="Open Sans" w:hAnsi="Open Sans" w:cs="Open Sans"/>
          <w:sz w:val="18"/>
          <w:szCs w:val="18"/>
          <w:u w:val="single"/>
        </w:rPr>
        <w:t xml:space="preserve"> o equivalente.</w:t>
      </w:r>
    </w:p>
    <w:p w14:paraId="5E304BAF" w14:textId="7DD457F4" w:rsidR="00B10109" w:rsidRDefault="00B10109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563F349C" w14:textId="0522D6AE" w:rsidR="00B10109" w:rsidRPr="00762774" w:rsidRDefault="00B10109" w:rsidP="00BA30A3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bookmarkStart w:id="0" w:name="_GoBack"/>
      <w:r w:rsidRPr="00B10109">
        <w:rPr>
          <w:rFonts w:ascii="Open Sans" w:hAnsi="Open Sans" w:cs="Open Sans"/>
          <w:noProof/>
          <w:sz w:val="18"/>
          <w:szCs w:val="18"/>
          <w:lang w:eastAsia="it-IT"/>
        </w:rPr>
        <w:drawing>
          <wp:inline distT="0" distB="0" distL="0" distR="0" wp14:anchorId="24927E8B" wp14:editId="0190CC6D">
            <wp:extent cx="2016000" cy="5040000"/>
            <wp:effectExtent l="0" t="0" r="381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30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109" w:rsidRPr="00762774" w:rsidSect="00762774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D87C" w14:textId="77777777" w:rsidR="008953E4" w:rsidRDefault="008953E4" w:rsidP="007A323F">
      <w:r>
        <w:separator/>
      </w:r>
    </w:p>
  </w:endnote>
  <w:endnote w:type="continuationSeparator" w:id="0">
    <w:p w14:paraId="105BAEBF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A4E8" w14:textId="77777777" w:rsidR="008953E4" w:rsidRDefault="008953E4" w:rsidP="007A323F">
      <w:r>
        <w:separator/>
      </w:r>
    </w:p>
  </w:footnote>
  <w:footnote w:type="continuationSeparator" w:id="0">
    <w:p w14:paraId="4696E373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6567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ADB579E" wp14:editId="4BBD3139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4"/>
    <w:rsid w:val="00043688"/>
    <w:rsid w:val="00147BAD"/>
    <w:rsid w:val="002153C1"/>
    <w:rsid w:val="003649E2"/>
    <w:rsid w:val="003724B6"/>
    <w:rsid w:val="005029F8"/>
    <w:rsid w:val="00603406"/>
    <w:rsid w:val="00627EC4"/>
    <w:rsid w:val="006A0E60"/>
    <w:rsid w:val="00762774"/>
    <w:rsid w:val="007A323F"/>
    <w:rsid w:val="007A7273"/>
    <w:rsid w:val="007F2C2B"/>
    <w:rsid w:val="00836506"/>
    <w:rsid w:val="0087058F"/>
    <w:rsid w:val="008953E4"/>
    <w:rsid w:val="008C2326"/>
    <w:rsid w:val="00905D53"/>
    <w:rsid w:val="009444F4"/>
    <w:rsid w:val="009C15A6"/>
    <w:rsid w:val="009E5177"/>
    <w:rsid w:val="00B02DBC"/>
    <w:rsid w:val="00B10109"/>
    <w:rsid w:val="00BA30A3"/>
    <w:rsid w:val="00D0747F"/>
    <w:rsid w:val="00D208D1"/>
    <w:rsid w:val="00EC12DB"/>
    <w:rsid w:val="00EF2689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2411C5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6</cp:revision>
  <cp:lastPrinted>2021-03-17T12:56:00Z</cp:lastPrinted>
  <dcterms:created xsi:type="dcterms:W3CDTF">2021-07-21T11:30:00Z</dcterms:created>
  <dcterms:modified xsi:type="dcterms:W3CDTF">2021-07-27T10:53:00Z</dcterms:modified>
</cp:coreProperties>
</file>